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64" w:rsidRDefault="002458BF" w:rsidP="005B2064">
      <w:pPr>
        <w:pStyle w:val="Titre"/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933450" cy="723265"/>
            <wp:effectExtent l="0" t="0" r="0" b="635"/>
            <wp:wrapNone/>
            <wp:docPr id="37" name="Image 37" descr="FD01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D0155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D9">
        <w:t>CANTINE de CHÉROY</w:t>
      </w:r>
    </w:p>
    <w:p w:rsidR="005B2064" w:rsidRPr="005B2064" w:rsidRDefault="00AB15D9" w:rsidP="005B2064">
      <w:pPr>
        <w:pStyle w:val="Titre"/>
        <w:rPr>
          <w:b w:val="0"/>
        </w:rPr>
      </w:pPr>
      <w:r w:rsidRPr="005B2064">
        <w:rPr>
          <w:b w:val="0"/>
          <w:color w:val="0000FF"/>
          <w:szCs w:val="44"/>
        </w:rPr>
        <w:t xml:space="preserve">Fiche </w:t>
      </w:r>
      <w:r w:rsidR="005B2064" w:rsidRPr="005B2064">
        <w:rPr>
          <w:b w:val="0"/>
          <w:color w:val="0000FF"/>
          <w:szCs w:val="44"/>
        </w:rPr>
        <w:t>mensuelle</w:t>
      </w:r>
    </w:p>
    <w:p w:rsidR="00AB15D9" w:rsidRDefault="00CC5CE4" w:rsidP="005B2064">
      <w:pPr>
        <w:pStyle w:val="Titre4"/>
        <w:ind w:left="0"/>
        <w:jc w:val="center"/>
        <w:rPr>
          <w:color w:val="0000FF"/>
          <w:sz w:val="32"/>
        </w:rPr>
      </w:pPr>
      <w:r>
        <w:rPr>
          <w:color w:val="0000FF"/>
          <w:sz w:val="32"/>
          <w:szCs w:val="44"/>
        </w:rPr>
        <w:t>SEPTEMBRE</w:t>
      </w:r>
      <w:r w:rsidR="009A5E27">
        <w:rPr>
          <w:color w:val="0000FF"/>
          <w:sz w:val="32"/>
          <w:szCs w:val="44"/>
        </w:rPr>
        <w:t xml:space="preserve"> </w:t>
      </w:r>
      <w:r w:rsidR="00AB15D9">
        <w:rPr>
          <w:color w:val="0000FF"/>
          <w:sz w:val="32"/>
          <w:szCs w:val="44"/>
        </w:rPr>
        <w:t>20</w:t>
      </w:r>
      <w:r w:rsidR="002458BF">
        <w:rPr>
          <w:color w:val="0000FF"/>
          <w:sz w:val="32"/>
          <w:szCs w:val="44"/>
        </w:rPr>
        <w:t>20</w:t>
      </w:r>
    </w:p>
    <w:p w:rsidR="00C34698" w:rsidRDefault="00C34698">
      <w:pPr>
        <w:pStyle w:val="Textedebulles"/>
        <w:rPr>
          <w:rFonts w:ascii="Times New Roman" w:hAnsi="Times New Roman" w:cs="Times New Roman"/>
          <w:szCs w:val="6"/>
        </w:rPr>
      </w:pPr>
    </w:p>
    <w:p w:rsidR="00CC5CE4" w:rsidRDefault="00CC5CE4">
      <w:pPr>
        <w:pStyle w:val="Textedebulles"/>
        <w:rPr>
          <w:rFonts w:ascii="Times New Roman" w:hAnsi="Times New Roman" w:cs="Times New Roman"/>
          <w:szCs w:val="6"/>
        </w:rPr>
      </w:pPr>
    </w:p>
    <w:tbl>
      <w:tblPr>
        <w:tblpPr w:leftFromText="141" w:rightFromText="141" w:vertAnchor="text" w:horzAnchor="margin" w:tblpX="972" w:tblpY="27"/>
        <w:tblW w:w="0" w:type="auto"/>
        <w:tblLayout w:type="fixed"/>
        <w:tblLook w:val="01E0" w:firstRow="1" w:lastRow="1" w:firstColumn="1" w:lastColumn="1" w:noHBand="0" w:noVBand="0"/>
      </w:tblPr>
      <w:tblGrid>
        <w:gridCol w:w="9108"/>
      </w:tblGrid>
      <w:tr w:rsidR="00AB15D9" w:rsidTr="00CC5CE4">
        <w:trPr>
          <w:trHeight w:val="1242"/>
        </w:trPr>
        <w:tc>
          <w:tcPr>
            <w:tcW w:w="9108" w:type="dxa"/>
            <w:vAlign w:val="center"/>
          </w:tcPr>
          <w:p w:rsidR="00AB15D9" w:rsidRDefault="00AB15D9">
            <w:pPr>
              <w:pStyle w:val="Corpsdetexte"/>
              <w:ind w:right="72"/>
              <w:rPr>
                <w:rStyle w:val="lev"/>
                <w:rFonts w:ascii="Eurostar" w:hAnsi="Eurostar"/>
                <w:b/>
                <w:i w:val="0"/>
                <w:iCs w:val="0"/>
                <w:color w:val="FF0000"/>
                <w:sz w:val="4"/>
                <w:szCs w:val="4"/>
              </w:rPr>
            </w:pPr>
          </w:p>
          <w:p w:rsidR="00CC5CE4" w:rsidRDefault="00CC5CE4">
            <w:pPr>
              <w:pStyle w:val="Corpsdetexte"/>
              <w:ind w:right="72"/>
              <w:rPr>
                <w:rStyle w:val="lev"/>
                <w:rFonts w:ascii="Eurostar" w:hAnsi="Eurostar"/>
                <w:b/>
                <w:i w:val="0"/>
                <w:iCs w:val="0"/>
                <w:color w:val="FF0000"/>
                <w:sz w:val="4"/>
                <w:szCs w:val="4"/>
              </w:rPr>
            </w:pPr>
          </w:p>
          <w:p w:rsidR="00CC5CE4" w:rsidRDefault="00CC5CE4">
            <w:pPr>
              <w:pStyle w:val="Corpsdetexte"/>
              <w:ind w:right="72"/>
              <w:rPr>
                <w:rStyle w:val="lev"/>
                <w:rFonts w:ascii="Eurostar" w:hAnsi="Eurostar"/>
                <w:b/>
                <w:i w:val="0"/>
                <w:iCs w:val="0"/>
                <w:color w:val="FF0000"/>
                <w:sz w:val="4"/>
                <w:szCs w:val="4"/>
              </w:rPr>
            </w:pPr>
          </w:p>
          <w:p w:rsidR="00F66A5D" w:rsidRPr="00CC5CE4" w:rsidRDefault="00CC5CE4">
            <w:pPr>
              <w:pStyle w:val="Corpsdetexte"/>
              <w:ind w:right="-105"/>
              <w:rPr>
                <w:rStyle w:val="lev"/>
                <w:rFonts w:ascii="Eurostar" w:hAnsi="Eurostar"/>
                <w:color w:val="FF0000"/>
                <w:szCs w:val="32"/>
              </w:rPr>
            </w:pPr>
            <w:r>
              <w:rPr>
                <w:rStyle w:val="lev"/>
                <w:rFonts w:ascii="Eurostar" w:hAnsi="Eurostar"/>
                <w:b/>
                <w:i w:val="0"/>
                <w:iCs w:val="0"/>
                <w:color w:val="FF0000"/>
                <w:szCs w:val="32"/>
              </w:rPr>
              <w:t>Fiche à retourner en Mairie impérativement</w:t>
            </w:r>
          </w:p>
          <w:p w:rsidR="00AB15D9" w:rsidRDefault="00AB15D9">
            <w:pPr>
              <w:pStyle w:val="Corpsdetexte"/>
              <w:ind w:right="-105"/>
              <w:rPr>
                <w:rStyle w:val="lev"/>
                <w:rFonts w:ascii="Eurostar" w:hAnsi="Eurostar"/>
                <w:b/>
                <w:i w:val="0"/>
                <w:iCs w:val="0"/>
                <w:color w:val="FF0000"/>
                <w:szCs w:val="32"/>
              </w:rPr>
            </w:pPr>
            <w:r>
              <w:rPr>
                <w:rStyle w:val="lev"/>
                <w:rFonts w:ascii="Eurostar" w:hAnsi="Eurostar"/>
                <w:b/>
                <w:i w:val="0"/>
                <w:iCs w:val="0"/>
                <w:color w:val="FF0000"/>
                <w:szCs w:val="32"/>
              </w:rPr>
              <w:t xml:space="preserve">avant le </w:t>
            </w:r>
            <w:r w:rsidR="005210DA">
              <w:rPr>
                <w:rStyle w:val="lev"/>
                <w:rFonts w:ascii="Eurostar" w:hAnsi="Eurostar"/>
                <w:b/>
                <w:i w:val="0"/>
                <w:iCs w:val="0"/>
                <w:color w:val="FF0000"/>
                <w:szCs w:val="32"/>
              </w:rPr>
              <w:t>2</w:t>
            </w:r>
            <w:r w:rsidR="002458BF">
              <w:rPr>
                <w:rStyle w:val="lev"/>
                <w:rFonts w:ascii="Eurostar" w:hAnsi="Eurostar"/>
                <w:b/>
                <w:i w:val="0"/>
                <w:iCs w:val="0"/>
                <w:color w:val="FF0000"/>
                <w:szCs w:val="32"/>
              </w:rPr>
              <w:t>1 août 2020</w:t>
            </w:r>
          </w:p>
          <w:p w:rsidR="00CC5CE4" w:rsidRDefault="00CC5CE4">
            <w:pPr>
              <w:pStyle w:val="Corpsdetexte"/>
              <w:ind w:right="-105"/>
              <w:rPr>
                <w:rStyle w:val="lev"/>
                <w:rFonts w:ascii="Eurostar" w:hAnsi="Eurostar"/>
                <w:b/>
                <w:i w:val="0"/>
                <w:iCs w:val="0"/>
                <w:color w:val="FF0000"/>
                <w:szCs w:val="32"/>
              </w:rPr>
            </w:pPr>
          </w:p>
          <w:p w:rsidR="00AB15D9" w:rsidRDefault="002B30DD" w:rsidP="005210DA">
            <w:pPr>
              <w:pStyle w:val="Corpsdetexte"/>
              <w:rPr>
                <w:rStyle w:val="lev"/>
                <w:rFonts w:ascii="Trebuchet MS" w:hAnsi="Trebuchet MS"/>
                <w:b/>
                <w:color w:val="0000FF"/>
                <w:sz w:val="20"/>
                <w:szCs w:val="12"/>
                <w:u w:val="none"/>
              </w:rPr>
            </w:pPr>
            <w:r w:rsidRPr="00CC5CE4">
              <w:rPr>
                <w:rStyle w:val="lev"/>
                <w:rFonts w:ascii="Trebuchet MS" w:hAnsi="Trebuchet MS"/>
                <w:b/>
                <w:color w:val="0000FF"/>
                <w:sz w:val="24"/>
                <w:szCs w:val="12"/>
                <w:u w:val="none"/>
              </w:rPr>
              <w:t xml:space="preserve">(à défaut les repas commandés la première semaine </w:t>
            </w:r>
            <w:r w:rsidR="005210DA">
              <w:rPr>
                <w:rStyle w:val="lev"/>
                <w:rFonts w:ascii="Trebuchet MS" w:hAnsi="Trebuchet MS"/>
                <w:b/>
                <w:color w:val="0000FF"/>
                <w:sz w:val="24"/>
                <w:szCs w:val="12"/>
                <w:u w:val="none"/>
              </w:rPr>
              <w:t>de septembre</w:t>
            </w:r>
            <w:r w:rsidRPr="00CC5CE4">
              <w:rPr>
                <w:rStyle w:val="lev"/>
                <w:rFonts w:ascii="Trebuchet MS" w:hAnsi="Trebuchet MS"/>
                <w:b/>
                <w:color w:val="0000FF"/>
                <w:sz w:val="24"/>
                <w:szCs w:val="12"/>
                <w:u w:val="none"/>
              </w:rPr>
              <w:t xml:space="preserve"> seront automatiquement facturés)</w:t>
            </w:r>
          </w:p>
        </w:tc>
      </w:tr>
    </w:tbl>
    <w:p w:rsidR="00AB15D9" w:rsidRDefault="00AB15D9">
      <w:pPr>
        <w:tabs>
          <w:tab w:val="left" w:pos="4500"/>
        </w:tabs>
        <w:ind w:left="-180" w:right="-108"/>
        <w:jc w:val="center"/>
        <w:rPr>
          <w:rFonts w:ascii="Trebuchet MS" w:hAnsi="Trebuchet MS" w:cs="Arial"/>
          <w:i/>
          <w:iCs/>
          <w:color w:val="000080"/>
          <w:sz w:val="14"/>
          <w:szCs w:val="14"/>
        </w:rPr>
      </w:pPr>
    </w:p>
    <w:p w:rsidR="00AB15D9" w:rsidRDefault="00AB15D9">
      <w:pPr>
        <w:tabs>
          <w:tab w:val="left" w:pos="4500"/>
        </w:tabs>
        <w:ind w:left="360"/>
        <w:jc w:val="center"/>
        <w:rPr>
          <w:rFonts w:ascii="Garamond" w:hAnsi="Garamond" w:cs="Arial"/>
          <w:b/>
          <w:bCs/>
          <w:iCs/>
          <w:sz w:val="32"/>
          <w:szCs w:val="32"/>
        </w:rPr>
      </w:pPr>
    </w:p>
    <w:p w:rsidR="00AB15D9" w:rsidRDefault="00AB15D9">
      <w:pPr>
        <w:ind w:left="5400" w:right="-648"/>
        <w:rPr>
          <w:b/>
          <w:bCs/>
          <w:i/>
          <w:iCs/>
        </w:rPr>
      </w:pPr>
    </w:p>
    <w:p w:rsidR="00AB15D9" w:rsidRDefault="00AB15D9">
      <w:pPr>
        <w:ind w:left="5400" w:right="-648"/>
        <w:rPr>
          <w:b/>
          <w:bCs/>
          <w:i/>
          <w:iCs/>
        </w:rPr>
      </w:pPr>
    </w:p>
    <w:p w:rsidR="00AB15D9" w:rsidRDefault="00AB15D9">
      <w:pPr>
        <w:ind w:left="5400" w:right="-648"/>
        <w:rPr>
          <w:b/>
          <w:bCs/>
          <w:i/>
          <w:iCs/>
        </w:rPr>
      </w:pPr>
    </w:p>
    <w:p w:rsidR="00AB15D9" w:rsidRDefault="00AB15D9">
      <w:pPr>
        <w:ind w:right="-64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:rsidR="00AB15D9" w:rsidRDefault="00AB15D9">
      <w:pPr>
        <w:ind w:left="4680" w:right="-648" w:firstLine="283"/>
        <w:rPr>
          <w:b/>
          <w:bCs/>
          <w:i/>
          <w:iCs/>
          <w:sz w:val="22"/>
        </w:rPr>
      </w:pPr>
    </w:p>
    <w:p w:rsidR="00CC5CE4" w:rsidRDefault="004D7BB3">
      <w:pPr>
        <w:ind w:left="4680" w:right="-648" w:firstLine="283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</w:p>
    <w:p w:rsidR="00F80321" w:rsidRDefault="00CC5CE4" w:rsidP="00F80321">
      <w:pPr>
        <w:ind w:left="4680" w:right="-648" w:firstLine="283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</w:p>
    <w:p w:rsidR="00F80321" w:rsidRDefault="00F80321" w:rsidP="00F80321">
      <w:pPr>
        <w:ind w:left="4680" w:right="-648" w:firstLine="283"/>
        <w:rPr>
          <w:b/>
          <w:bCs/>
          <w:i/>
          <w:iCs/>
          <w:sz w:val="22"/>
        </w:rPr>
      </w:pPr>
    </w:p>
    <w:p w:rsidR="00CF29B6" w:rsidRDefault="00CF29B6">
      <w:pPr>
        <w:ind w:left="4680" w:right="-648" w:firstLine="283"/>
        <w:rPr>
          <w:b/>
          <w:bCs/>
          <w:i/>
          <w:iCs/>
          <w:sz w:val="22"/>
        </w:rPr>
      </w:pPr>
    </w:p>
    <w:p w:rsidR="00F459A4" w:rsidRDefault="00F459A4">
      <w:pPr>
        <w:ind w:left="4680" w:right="-648" w:firstLine="283"/>
        <w:rPr>
          <w:b/>
          <w:bCs/>
          <w:i/>
          <w:iCs/>
          <w:sz w:val="22"/>
        </w:rPr>
      </w:pPr>
    </w:p>
    <w:p w:rsidR="00F459A4" w:rsidRDefault="00F459A4">
      <w:pPr>
        <w:ind w:left="4680" w:right="-648" w:firstLine="283"/>
        <w:rPr>
          <w:b/>
          <w:bCs/>
          <w:i/>
          <w:iCs/>
          <w:sz w:val="22"/>
        </w:rPr>
      </w:pPr>
    </w:p>
    <w:p w:rsidR="00AB15D9" w:rsidRDefault="00AB15D9">
      <w:pPr>
        <w:ind w:left="4680" w:right="-648" w:firstLine="283"/>
        <w:rPr>
          <w:b/>
          <w:bCs/>
          <w:i/>
          <w:iCs/>
          <w:sz w:val="22"/>
        </w:rPr>
      </w:pPr>
    </w:p>
    <w:p w:rsidR="00AB15D9" w:rsidRDefault="00AB15D9">
      <w:pPr>
        <w:spacing w:after="120"/>
        <w:ind w:right="-646" w:firstLine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Nom </w:t>
      </w:r>
      <w:r w:rsidR="00F459A4">
        <w:rPr>
          <w:b/>
          <w:bCs/>
          <w:i/>
          <w:iCs/>
          <w:color w:val="000000"/>
        </w:rPr>
        <w:t xml:space="preserve">et Prénom </w:t>
      </w:r>
      <w:r>
        <w:rPr>
          <w:b/>
          <w:bCs/>
          <w:i/>
          <w:iCs/>
          <w:color w:val="000000"/>
        </w:rPr>
        <w:t xml:space="preserve">de l’enfant : </w:t>
      </w:r>
    </w:p>
    <w:p w:rsidR="00AB15D9" w:rsidRDefault="00AB15D9">
      <w:pPr>
        <w:ind w:left="360"/>
        <w:rPr>
          <w:b/>
          <w:bCs/>
          <w:i/>
          <w:iCs/>
          <w:color w:val="0000FF"/>
          <w:sz w:val="28"/>
          <w:szCs w:val="28"/>
          <w:u w:val="single"/>
        </w:rPr>
      </w:pPr>
      <w:r>
        <w:rPr>
          <w:b/>
          <w:bCs/>
          <w:i/>
          <w:iCs/>
          <w:color w:val="0000FF"/>
          <w:sz w:val="26"/>
          <w:szCs w:val="26"/>
          <w:u w:val="single"/>
        </w:rPr>
        <w:t>Scolarisé(e) dans la classe de</w:t>
      </w:r>
      <w:r>
        <w:rPr>
          <w:b/>
          <w:bCs/>
          <w:i/>
          <w:iCs/>
          <w:color w:val="0000FF"/>
          <w:sz w:val="26"/>
          <w:szCs w:val="26"/>
        </w:rPr>
        <w:t> </w:t>
      </w:r>
      <w:r>
        <w:rPr>
          <w:b/>
          <w:bCs/>
          <w:i/>
          <w:iCs/>
          <w:sz w:val="26"/>
          <w:szCs w:val="26"/>
        </w:rPr>
        <w:t xml:space="preserve">: </w:t>
      </w:r>
      <w:bookmarkStart w:id="0" w:name="_GoBack"/>
      <w:bookmarkEnd w:id="0"/>
    </w:p>
    <w:p w:rsidR="00AB15D9" w:rsidRDefault="00AB15D9">
      <w:pPr>
        <w:pStyle w:val="Titre3"/>
        <w:ind w:left="0" w:firstLine="0"/>
        <w:rPr>
          <w:rFonts w:ascii="Times New Roman" w:hAnsi="Times New Roman" w:cs="Times New Roman"/>
        </w:rPr>
      </w:pPr>
    </w:p>
    <w:p w:rsidR="00AB15D9" w:rsidRDefault="00AB15D9"/>
    <w:p w:rsidR="00AB15D9" w:rsidRPr="00CC5CE4" w:rsidRDefault="00AB15D9">
      <w:pPr>
        <w:pStyle w:val="Titre3"/>
        <w:ind w:left="0" w:firstLine="0"/>
        <w:jc w:val="center"/>
        <w:rPr>
          <w:rFonts w:ascii="Trebuchet MS" w:hAnsi="Trebuchet MS"/>
          <w:b/>
          <w:bCs/>
          <w:i/>
          <w:sz w:val="24"/>
          <w:szCs w:val="22"/>
        </w:rPr>
      </w:pPr>
      <w:r w:rsidRPr="00CC5CE4">
        <w:rPr>
          <w:rFonts w:ascii="Times New Roman" w:hAnsi="Times New Roman" w:cs="Times New Roman"/>
          <w:b/>
          <w:sz w:val="24"/>
          <w:szCs w:val="22"/>
        </w:rPr>
        <w:t xml:space="preserve">- </w:t>
      </w:r>
      <w:r w:rsidRPr="00CC5CE4">
        <w:rPr>
          <w:b/>
          <w:color w:val="FF0000"/>
          <w:sz w:val="24"/>
          <w:szCs w:val="22"/>
        </w:rPr>
        <w:t xml:space="preserve">veuillez </w:t>
      </w:r>
      <w:r w:rsidR="00CC5CE4" w:rsidRPr="00CC5CE4">
        <w:rPr>
          <w:b/>
          <w:color w:val="FF0000"/>
          <w:sz w:val="24"/>
          <w:szCs w:val="22"/>
        </w:rPr>
        <w:t>entourer</w:t>
      </w:r>
      <w:r w:rsidRPr="00CC5CE4">
        <w:rPr>
          <w:b/>
          <w:color w:val="FF0000"/>
          <w:sz w:val="24"/>
          <w:szCs w:val="22"/>
        </w:rPr>
        <w:t xml:space="preserve"> le ou les jours où votre enfant mangera à la cantine</w:t>
      </w:r>
      <w:r w:rsidRPr="00CC5CE4">
        <w:rPr>
          <w:b/>
          <w:sz w:val="24"/>
          <w:szCs w:val="22"/>
        </w:rPr>
        <w:t xml:space="preserve"> -</w:t>
      </w:r>
    </w:p>
    <w:p w:rsidR="00AB15D9" w:rsidRDefault="00AB15D9">
      <w:pPr>
        <w:rPr>
          <w:sz w:val="12"/>
          <w:szCs w:val="12"/>
        </w:rPr>
      </w:pPr>
    </w:p>
    <w:p w:rsidR="00AB15D9" w:rsidRDefault="00AB15D9">
      <w:pPr>
        <w:rPr>
          <w:sz w:val="4"/>
          <w:szCs w:val="4"/>
        </w:rPr>
      </w:pPr>
    </w:p>
    <w:tbl>
      <w:tblPr>
        <w:tblW w:w="7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36"/>
        <w:gridCol w:w="2525"/>
        <w:gridCol w:w="236"/>
        <w:gridCol w:w="2316"/>
        <w:gridCol w:w="236"/>
      </w:tblGrid>
      <w:tr w:rsidR="005210DA" w:rsidTr="002458BF">
        <w:trPr>
          <w:cantSplit/>
          <w:trHeight w:val="390"/>
          <w:jc w:val="center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210DA" w:rsidRPr="006F6FB9" w:rsidRDefault="005210DA" w:rsidP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  <w:highlight w:val="black"/>
              </w:rPr>
            </w:pPr>
          </w:p>
        </w:tc>
        <w:tc>
          <w:tcPr>
            <w:tcW w:w="2525" w:type="dxa"/>
            <w:vAlign w:val="center"/>
          </w:tcPr>
          <w:p w:rsidR="005210DA" w:rsidRDefault="002458BF" w:rsidP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Lundi 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DA" w:rsidRDefault="002458BF" w:rsidP="005C5468">
            <w:pPr>
              <w:pStyle w:val="Titre7"/>
            </w:pPr>
            <w:r>
              <w:t>Lundi 29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458BF" w:rsidTr="002458BF">
        <w:trPr>
          <w:cantSplit/>
          <w:trHeight w:val="397"/>
          <w:jc w:val="center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2458BF" w:rsidRPr="001E2869" w:rsidRDefault="002458BF" w:rsidP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Mardi 1</w:t>
            </w:r>
          </w:p>
        </w:tc>
        <w:tc>
          <w:tcPr>
            <w:tcW w:w="236" w:type="dxa"/>
            <w:shd w:val="clear" w:color="auto" w:fill="000000"/>
          </w:tcPr>
          <w:p w:rsidR="002458BF" w:rsidRDefault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  <w:highlight w:val="black"/>
              </w:rPr>
            </w:pPr>
          </w:p>
        </w:tc>
        <w:tc>
          <w:tcPr>
            <w:tcW w:w="2525" w:type="dxa"/>
          </w:tcPr>
          <w:p w:rsidR="002458BF" w:rsidRDefault="002458BF" w:rsidP="005C5468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Mardi 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2458BF" w:rsidRDefault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8BF" w:rsidRPr="002458BF" w:rsidRDefault="002458BF" w:rsidP="002458BF">
            <w:pPr>
              <w:pStyle w:val="Titre7"/>
            </w:pPr>
            <w:r>
              <w:t>Mardi 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000000"/>
          </w:tcPr>
          <w:p w:rsidR="002458BF" w:rsidRDefault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458BF" w:rsidTr="002458BF">
        <w:trPr>
          <w:cantSplit/>
          <w:trHeight w:val="397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BF" w:rsidRDefault="002458BF" w:rsidP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Jeudi 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000000"/>
          </w:tcPr>
          <w:p w:rsidR="002458BF" w:rsidRDefault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525" w:type="dxa"/>
          </w:tcPr>
          <w:p w:rsidR="002458BF" w:rsidRDefault="002458BF" w:rsidP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Jeudi 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2458BF" w:rsidRDefault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458BF" w:rsidRDefault="002458BF" w:rsidP="005C5468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000000"/>
          </w:tcPr>
          <w:p w:rsidR="002458BF" w:rsidRDefault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458BF" w:rsidTr="002458BF">
        <w:trPr>
          <w:cantSplit/>
          <w:trHeight w:val="321"/>
          <w:jc w:val="center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8BF" w:rsidRDefault="002458BF" w:rsidP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Vendredi 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/>
          </w:tcPr>
          <w:p w:rsidR="002458BF" w:rsidRDefault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2458BF" w:rsidRDefault="002458BF" w:rsidP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Vendredi 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458BF" w:rsidRDefault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458BF" w:rsidRDefault="002458BF" w:rsidP="005C5468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2458BF" w:rsidRDefault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AB15D9" w:rsidTr="003B56B8">
        <w:trPr>
          <w:trHeight w:val="90"/>
          <w:jc w:val="center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AB15D9" w:rsidRDefault="00AB15D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AB15D9" w:rsidRDefault="00AB15D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999999"/>
          </w:tcPr>
          <w:p w:rsidR="00AB15D9" w:rsidRDefault="00AB15D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AB15D9" w:rsidRDefault="00AB15D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AB15D9" w:rsidRDefault="00AB15D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AB15D9" w:rsidRDefault="00AB15D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5210DA" w:rsidTr="005210DA">
        <w:trPr>
          <w:cantSplit/>
          <w:trHeight w:val="490"/>
          <w:jc w:val="center"/>
        </w:trPr>
        <w:tc>
          <w:tcPr>
            <w:tcW w:w="2447" w:type="dxa"/>
            <w:shd w:val="clear" w:color="auto" w:fill="auto"/>
            <w:vAlign w:val="center"/>
          </w:tcPr>
          <w:p w:rsidR="005210DA" w:rsidRDefault="002458BF" w:rsidP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Lundi 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DA" w:rsidRDefault="002458BF" w:rsidP="005C5468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Lundi 21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5210DA" w:rsidRDefault="005210DA">
            <w:pPr>
              <w:pStyle w:val="Titre7"/>
            </w:pPr>
          </w:p>
        </w:tc>
        <w:tc>
          <w:tcPr>
            <w:tcW w:w="236" w:type="dxa"/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5210DA" w:rsidTr="005210DA">
        <w:trPr>
          <w:cantSplit/>
          <w:trHeight w:val="397"/>
          <w:jc w:val="center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5210DA" w:rsidRDefault="002458BF" w:rsidP="002458BF">
            <w:pPr>
              <w:pStyle w:val="Titre7"/>
            </w:pPr>
            <w:r>
              <w:t>Mardi 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0DA" w:rsidRDefault="002458BF" w:rsidP="005C5468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Mardi 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  <w:shd w:val="clear" w:color="auto" w:fill="00B0F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5210DA" w:rsidTr="005210DA">
        <w:trPr>
          <w:cantSplit/>
          <w:trHeight w:val="479"/>
          <w:jc w:val="center"/>
        </w:trPr>
        <w:tc>
          <w:tcPr>
            <w:tcW w:w="2447" w:type="dxa"/>
            <w:shd w:val="clear" w:color="auto" w:fill="auto"/>
          </w:tcPr>
          <w:p w:rsidR="005210DA" w:rsidRDefault="002458BF" w:rsidP="005210DA">
            <w:pPr>
              <w:pStyle w:val="Titre8"/>
            </w:pPr>
            <w:r>
              <w:t>Jeudi 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0DA" w:rsidRDefault="002458BF" w:rsidP="005C5468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Jeudi 24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  <w:shd w:val="clear" w:color="auto" w:fill="00B0F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5210DA" w:rsidTr="005210DA">
        <w:trPr>
          <w:cantSplit/>
          <w:trHeight w:val="397"/>
          <w:jc w:val="center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5210DA" w:rsidRDefault="005210DA" w:rsidP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Vendredi 1</w:t>
            </w:r>
            <w:r w:rsidR="002458BF">
              <w:rPr>
                <w:rFonts w:ascii="Georgia" w:hAnsi="Georg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DA" w:rsidRDefault="005210DA" w:rsidP="002458BF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Vendredi 2</w:t>
            </w:r>
            <w:r w:rsidR="002458BF">
              <w:rPr>
                <w:rFonts w:ascii="Georgia" w:hAnsi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000000"/>
          </w:tcPr>
          <w:p w:rsidR="005210DA" w:rsidRDefault="005210DA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AB15D9" w:rsidRDefault="00AB15D9">
      <w:pPr>
        <w:rPr>
          <w:rFonts w:ascii="Garamond" w:hAnsi="Garamond" w:cs="Arial"/>
          <w:sz w:val="28"/>
          <w:szCs w:val="28"/>
        </w:rPr>
      </w:pP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</w:p>
    <w:p w:rsidR="00AB15D9" w:rsidRDefault="00AB15D9">
      <w:pPr>
        <w:shd w:val="clear" w:color="auto" w:fill="E6E6E6"/>
        <w:tabs>
          <w:tab w:val="left" w:pos="4500"/>
        </w:tabs>
        <w:ind w:left="360" w:right="589"/>
        <w:jc w:val="center"/>
        <w:rPr>
          <w:rFonts w:ascii="Garamond" w:hAnsi="Garamond" w:cs="Arial"/>
          <w:b/>
          <w:bCs/>
          <w:sz w:val="4"/>
          <w:szCs w:val="4"/>
        </w:rPr>
      </w:pPr>
    </w:p>
    <w:p w:rsidR="00AB15D9" w:rsidRDefault="00AB15D9">
      <w:pPr>
        <w:shd w:val="clear" w:color="auto" w:fill="E6E6E6"/>
        <w:tabs>
          <w:tab w:val="left" w:pos="4500"/>
        </w:tabs>
        <w:ind w:left="720" w:right="589" w:hanging="360"/>
        <w:rPr>
          <w:rFonts w:ascii="Garamond" w:hAnsi="Garamond" w:cs="Arial"/>
          <w:b/>
          <w:bCs/>
          <w:u w:val="single"/>
        </w:rPr>
      </w:pPr>
      <w:r w:rsidRPr="00CC5CE4">
        <w:rPr>
          <w:rFonts w:ascii="Wingdings" w:hAnsi="Wingdings" w:cs="Arial"/>
          <w:b/>
          <w:bCs/>
          <w:color w:val="00B0F0"/>
          <w:sz w:val="44"/>
          <w:szCs w:val="36"/>
        </w:rPr>
        <w:t></w:t>
      </w:r>
      <w:r>
        <w:rPr>
          <w:rFonts w:ascii="Garamond" w:hAnsi="Garamond" w:cs="Arial"/>
        </w:rPr>
        <w:t xml:space="preserve"> </w:t>
      </w:r>
      <w:r w:rsidR="00805481">
        <w:rPr>
          <w:rFonts w:ascii="Garamond" w:hAnsi="Garamond" w:cs="Arial"/>
          <w:b/>
          <w:bCs/>
          <w:color w:val="FF0000"/>
          <w:u w:val="single"/>
        </w:rPr>
        <w:t>Indiquez le nombre de repas à vous facturer</w:t>
      </w:r>
      <w:r w:rsidR="00805481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805481">
        <w:rPr>
          <w:rFonts w:ascii="Garamond" w:hAnsi="Garamond" w:cs="Arial"/>
          <w:b/>
          <w:bCs/>
          <w:color w:val="FF0000"/>
          <w:u w:val="single"/>
        </w:rPr>
        <w:t>et retournez cette fiche en Mairie</w:t>
      </w:r>
    </w:p>
    <w:p w:rsidR="00AB15D9" w:rsidRDefault="00AB15D9">
      <w:pPr>
        <w:shd w:val="clear" w:color="auto" w:fill="E6E6E6"/>
        <w:tabs>
          <w:tab w:val="left" w:pos="4500"/>
        </w:tabs>
        <w:ind w:left="360" w:right="589"/>
        <w:rPr>
          <w:rFonts w:ascii="Garamond" w:hAnsi="Garamond" w:cs="Arial"/>
          <w:sz w:val="16"/>
          <w:szCs w:val="16"/>
        </w:rPr>
      </w:pPr>
    </w:p>
    <w:p w:rsidR="00AB15D9" w:rsidRDefault="00AB15D9">
      <w:pPr>
        <w:shd w:val="clear" w:color="auto" w:fill="E6E6E6"/>
        <w:tabs>
          <w:tab w:val="left" w:pos="4500"/>
        </w:tabs>
        <w:ind w:left="360" w:right="589"/>
        <w:rPr>
          <w:rFonts w:ascii="Garamond" w:hAnsi="Garamond" w:cs="Arial"/>
          <w:b/>
          <w:bCs/>
          <w:sz w:val="22"/>
          <w:szCs w:val="22"/>
        </w:rPr>
      </w:pPr>
      <w:r w:rsidRPr="00CC5CE4">
        <w:rPr>
          <w:rFonts w:ascii="Wingdings" w:hAnsi="Wingdings" w:cs="Arial"/>
          <w:b/>
          <w:bCs/>
          <w:color w:val="00B0F0"/>
          <w:sz w:val="48"/>
          <w:szCs w:val="48"/>
        </w:rPr>
        <w:t></w:t>
      </w:r>
      <w:r>
        <w:rPr>
          <w:rFonts w:ascii="Wingdings" w:hAnsi="Wingdings" w:cs="Arial"/>
          <w:b/>
          <w:bCs/>
          <w:color w:val="000080"/>
          <w:sz w:val="48"/>
          <w:szCs w:val="48"/>
        </w:rPr>
        <w:t></w:t>
      </w:r>
      <w:proofErr w:type="gramStart"/>
      <w:r>
        <w:rPr>
          <w:rFonts w:ascii="Garamond" w:hAnsi="Garamond" w:cs="Arial"/>
          <w:b/>
          <w:bCs/>
          <w:sz w:val="22"/>
          <w:szCs w:val="22"/>
        </w:rPr>
        <w:t>………</w:t>
      </w:r>
      <w:r w:rsidR="0037305A">
        <w:rPr>
          <w:rFonts w:ascii="Garamond" w:hAnsi="Garamond" w:cs="Arial"/>
          <w:b/>
          <w:bCs/>
          <w:sz w:val="22"/>
          <w:szCs w:val="22"/>
        </w:rPr>
        <w:t>.</w:t>
      </w:r>
      <w:r>
        <w:rPr>
          <w:rFonts w:ascii="Garamond" w:hAnsi="Garamond" w:cs="Arial"/>
          <w:b/>
          <w:bCs/>
          <w:sz w:val="22"/>
          <w:szCs w:val="22"/>
        </w:rPr>
        <w:t>….</w:t>
      </w:r>
      <w:proofErr w:type="gramEnd"/>
      <w:r>
        <w:rPr>
          <w:rFonts w:ascii="Garamond" w:hAnsi="Garamond" w:cs="Arial"/>
          <w:b/>
          <w:bCs/>
          <w:sz w:val="40"/>
          <w:szCs w:val="40"/>
        </w:rPr>
        <w:t xml:space="preserve"> </w:t>
      </w:r>
      <w:r>
        <w:rPr>
          <w:rFonts w:ascii="Garamond" w:hAnsi="Garamond" w:cs="Arial"/>
          <w:sz w:val="18"/>
          <w:szCs w:val="18"/>
        </w:rPr>
        <w:t>x</w:t>
      </w:r>
      <w:r>
        <w:rPr>
          <w:rFonts w:ascii="Garamond" w:hAnsi="Garamond" w:cs="Arial"/>
          <w:sz w:val="28"/>
          <w:szCs w:val="28"/>
        </w:rPr>
        <w:t xml:space="preserve"> </w:t>
      </w:r>
      <w:r w:rsidR="00F459A4" w:rsidRPr="00F459A4">
        <w:rPr>
          <w:rFonts w:ascii="Garamond" w:hAnsi="Garamond" w:cs="Arial"/>
          <w:b/>
          <w:sz w:val="26"/>
          <w:szCs w:val="26"/>
        </w:rPr>
        <w:t>3</w:t>
      </w:r>
      <w:r>
        <w:rPr>
          <w:rFonts w:ascii="Garamond" w:hAnsi="Garamond" w:cs="Arial"/>
          <w:b/>
          <w:sz w:val="26"/>
          <w:szCs w:val="26"/>
        </w:rPr>
        <w:t>,</w:t>
      </w:r>
      <w:r w:rsidR="00CC5CE4">
        <w:rPr>
          <w:rFonts w:ascii="Garamond" w:hAnsi="Garamond" w:cs="Arial"/>
          <w:b/>
          <w:sz w:val="26"/>
          <w:szCs w:val="26"/>
        </w:rPr>
        <w:t>91</w:t>
      </w:r>
      <w:r w:rsidR="0032349F">
        <w:rPr>
          <w:rFonts w:ascii="Garamond" w:hAnsi="Garamond" w:cs="Arial"/>
          <w:b/>
          <w:sz w:val="26"/>
          <w:szCs w:val="26"/>
        </w:rPr>
        <w:t xml:space="preserve"> €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 w:rsidR="0037305A">
        <w:rPr>
          <w:rFonts w:ascii="Garamond" w:hAnsi="Garamond" w:cs="Arial"/>
          <w:b/>
          <w:sz w:val="22"/>
          <w:szCs w:val="22"/>
        </w:rPr>
        <w:tab/>
        <w:t xml:space="preserve">      = </w:t>
      </w:r>
      <w:r w:rsidR="0037305A">
        <w:rPr>
          <w:rFonts w:ascii="Garamond" w:hAnsi="Garamond" w:cs="Arial"/>
          <w:sz w:val="28"/>
          <w:szCs w:val="28"/>
        </w:rPr>
        <w:t>…</w:t>
      </w:r>
      <w:r>
        <w:rPr>
          <w:rFonts w:ascii="Garamond" w:hAnsi="Garamond" w:cs="Arial"/>
          <w:b/>
          <w:bCs/>
          <w:sz w:val="22"/>
          <w:szCs w:val="22"/>
        </w:rPr>
        <w:t>……</w:t>
      </w:r>
      <w:r w:rsidR="0037305A">
        <w:rPr>
          <w:rFonts w:ascii="Garamond" w:hAnsi="Garamond" w:cs="Arial"/>
          <w:b/>
          <w:bCs/>
          <w:sz w:val="22"/>
          <w:szCs w:val="22"/>
        </w:rPr>
        <w:t>..</w:t>
      </w:r>
      <w:r>
        <w:rPr>
          <w:rFonts w:ascii="Garamond" w:hAnsi="Garamond" w:cs="Arial"/>
          <w:b/>
          <w:bCs/>
          <w:sz w:val="22"/>
          <w:szCs w:val="22"/>
        </w:rPr>
        <w:t>.</w:t>
      </w:r>
      <w:r>
        <w:rPr>
          <w:rFonts w:ascii="Garamond" w:hAnsi="Garamond" w:cs="Arial"/>
          <w:b/>
          <w:bCs/>
          <w:sz w:val="40"/>
          <w:szCs w:val="40"/>
        </w:rPr>
        <w:t xml:space="preserve"> </w:t>
      </w:r>
      <w:r>
        <w:rPr>
          <w:rFonts w:ascii="Garamond" w:hAnsi="Garamond" w:cs="Arial"/>
          <w:b/>
          <w:bCs/>
          <w:sz w:val="22"/>
          <w:szCs w:val="22"/>
        </w:rPr>
        <w:t xml:space="preserve">€  </w:t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 w:rsidR="0037305A"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 xml:space="preserve">Signature : </w:t>
      </w:r>
    </w:p>
    <w:p w:rsidR="00AB15D9" w:rsidRDefault="00AB15D9">
      <w:pPr>
        <w:shd w:val="clear" w:color="auto" w:fill="E6E6E6"/>
        <w:tabs>
          <w:tab w:val="left" w:pos="4500"/>
        </w:tabs>
        <w:ind w:left="360" w:right="589"/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C1614B" w:rsidRDefault="00C1614B" w:rsidP="00C1614B">
      <w:pPr>
        <w:shd w:val="clear" w:color="auto" w:fill="E6E6E6"/>
        <w:tabs>
          <w:tab w:val="left" w:pos="4500"/>
        </w:tabs>
        <w:ind w:left="360" w:right="589"/>
        <w:rPr>
          <w:rFonts w:ascii="Garamond" w:hAnsi="Garamond" w:cs="Arial"/>
          <w:b/>
          <w:bCs/>
          <w:sz w:val="22"/>
          <w:szCs w:val="22"/>
        </w:rPr>
      </w:pPr>
      <w:r w:rsidRPr="00CC5CE4">
        <w:rPr>
          <w:rFonts w:ascii="Wingdings" w:hAnsi="Wingdings" w:cs="Arial"/>
          <w:b/>
          <w:bCs/>
          <w:color w:val="00B0F0"/>
          <w:sz w:val="48"/>
          <w:szCs w:val="48"/>
        </w:rPr>
        <w:t></w:t>
      </w:r>
      <w:r>
        <w:rPr>
          <w:rFonts w:ascii="Wingdings" w:hAnsi="Wingdings" w:cs="Arial"/>
          <w:b/>
          <w:bCs/>
          <w:color w:val="000080"/>
          <w:sz w:val="48"/>
          <w:szCs w:val="48"/>
        </w:rPr>
        <w:t></w:t>
      </w:r>
      <w:r>
        <w:rPr>
          <w:rFonts w:ascii="Garamond" w:hAnsi="Garamond" w:cs="Arial"/>
          <w:b/>
          <w:bCs/>
          <w:sz w:val="22"/>
          <w:szCs w:val="22"/>
        </w:rPr>
        <w:t>………….</w:t>
      </w:r>
      <w:r>
        <w:rPr>
          <w:rFonts w:ascii="Garamond" w:hAnsi="Garamond" w:cs="Arial"/>
          <w:b/>
          <w:bCs/>
          <w:sz w:val="40"/>
          <w:szCs w:val="40"/>
        </w:rPr>
        <w:t xml:space="preserve"> </w:t>
      </w:r>
      <w:r>
        <w:rPr>
          <w:rFonts w:ascii="Garamond" w:hAnsi="Garamond" w:cs="Arial"/>
          <w:sz w:val="18"/>
          <w:szCs w:val="18"/>
        </w:rPr>
        <w:t>x</w:t>
      </w:r>
      <w:r>
        <w:rPr>
          <w:rFonts w:ascii="Garamond" w:hAnsi="Garamond" w:cs="Arial"/>
          <w:sz w:val="28"/>
          <w:szCs w:val="28"/>
        </w:rPr>
        <w:t xml:space="preserve"> </w:t>
      </w:r>
      <w:r w:rsidR="0032349F">
        <w:rPr>
          <w:rFonts w:ascii="Garamond" w:hAnsi="Garamond" w:cs="Arial"/>
          <w:b/>
          <w:sz w:val="26"/>
          <w:szCs w:val="26"/>
        </w:rPr>
        <w:t>4</w:t>
      </w:r>
      <w:r>
        <w:rPr>
          <w:rFonts w:ascii="Garamond" w:hAnsi="Garamond" w:cs="Arial"/>
          <w:b/>
          <w:sz w:val="26"/>
          <w:szCs w:val="26"/>
        </w:rPr>
        <w:t>,</w:t>
      </w:r>
      <w:r w:rsidR="00CC5CE4">
        <w:rPr>
          <w:rFonts w:ascii="Garamond" w:hAnsi="Garamond" w:cs="Arial"/>
          <w:b/>
          <w:sz w:val="26"/>
          <w:szCs w:val="26"/>
        </w:rPr>
        <w:t>32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 w:rsidR="00562F3D">
        <w:rPr>
          <w:rFonts w:ascii="Garamond" w:hAnsi="Garamond" w:cs="Arial"/>
          <w:b/>
          <w:sz w:val="26"/>
          <w:szCs w:val="26"/>
        </w:rPr>
        <w:t xml:space="preserve">€ (hors Chéroy) </w:t>
      </w:r>
      <w:r>
        <w:rPr>
          <w:rFonts w:ascii="Garamond" w:hAnsi="Garamond" w:cs="Arial"/>
          <w:sz w:val="28"/>
          <w:szCs w:val="28"/>
        </w:rPr>
        <w:t xml:space="preserve"> = </w:t>
      </w:r>
      <w:r>
        <w:rPr>
          <w:rFonts w:ascii="Garamond" w:hAnsi="Garamond" w:cs="Arial"/>
          <w:b/>
          <w:bCs/>
          <w:sz w:val="22"/>
          <w:szCs w:val="22"/>
        </w:rPr>
        <w:t>………….</w:t>
      </w:r>
      <w:r>
        <w:rPr>
          <w:rFonts w:ascii="Garamond" w:hAnsi="Garamond" w:cs="Arial"/>
          <w:b/>
          <w:bCs/>
          <w:sz w:val="40"/>
          <w:szCs w:val="40"/>
        </w:rPr>
        <w:t xml:space="preserve"> </w:t>
      </w:r>
      <w:r>
        <w:rPr>
          <w:rFonts w:ascii="Garamond" w:hAnsi="Garamond" w:cs="Arial"/>
          <w:b/>
          <w:bCs/>
          <w:sz w:val="22"/>
          <w:szCs w:val="22"/>
        </w:rPr>
        <w:t xml:space="preserve">€  </w:t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  <w:t xml:space="preserve">Signature : </w:t>
      </w:r>
    </w:p>
    <w:p w:rsidR="00AB15D9" w:rsidRDefault="00AB15D9">
      <w:pPr>
        <w:shd w:val="clear" w:color="auto" w:fill="E6E6E6"/>
        <w:tabs>
          <w:tab w:val="left" w:pos="4500"/>
        </w:tabs>
        <w:ind w:left="360" w:right="589"/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AB15D9" w:rsidRDefault="00AB15D9">
      <w:pPr>
        <w:shd w:val="clear" w:color="auto" w:fill="E6E6E6"/>
        <w:tabs>
          <w:tab w:val="left" w:pos="4500"/>
        </w:tabs>
        <w:ind w:left="360" w:right="589"/>
        <w:rPr>
          <w:rFonts w:ascii="Garamond" w:hAnsi="Garamond" w:cs="Arial"/>
          <w:sz w:val="8"/>
          <w:szCs w:val="8"/>
        </w:rPr>
      </w:pPr>
    </w:p>
    <w:p w:rsidR="00AB15D9" w:rsidRPr="0077453D" w:rsidRDefault="0077453D">
      <w:pPr>
        <w:shd w:val="clear" w:color="auto" w:fill="E6E6E6"/>
        <w:tabs>
          <w:tab w:val="left" w:pos="4500"/>
        </w:tabs>
        <w:ind w:left="360" w:right="589"/>
        <w:jc w:val="center"/>
        <w:rPr>
          <w:rFonts w:ascii="Garamond" w:hAnsi="Garamond" w:cs="Arial"/>
          <w:szCs w:val="8"/>
        </w:rPr>
      </w:pPr>
      <w:r w:rsidRPr="00213CB0">
        <w:rPr>
          <w:rFonts w:ascii="Garamond" w:hAnsi="Garamond" w:cs="Arial"/>
          <w:szCs w:val="8"/>
        </w:rPr>
        <w:t xml:space="preserve">Les tarifs sont fixés par délibération du </w:t>
      </w:r>
      <w:r w:rsidR="00213CB0" w:rsidRPr="00213CB0">
        <w:rPr>
          <w:rFonts w:ascii="Garamond" w:hAnsi="Garamond" w:cs="Arial"/>
          <w:szCs w:val="8"/>
        </w:rPr>
        <w:t>2</w:t>
      </w:r>
      <w:r w:rsidR="00CC5CE4">
        <w:rPr>
          <w:rFonts w:ascii="Garamond" w:hAnsi="Garamond" w:cs="Arial"/>
          <w:szCs w:val="8"/>
        </w:rPr>
        <w:t>7</w:t>
      </w:r>
      <w:r w:rsidRPr="00213CB0">
        <w:rPr>
          <w:rFonts w:ascii="Garamond" w:hAnsi="Garamond" w:cs="Arial"/>
          <w:szCs w:val="8"/>
        </w:rPr>
        <w:t xml:space="preserve"> mars 201</w:t>
      </w:r>
      <w:r w:rsidR="00CC5CE4">
        <w:rPr>
          <w:rFonts w:ascii="Garamond" w:hAnsi="Garamond" w:cs="Arial"/>
          <w:szCs w:val="8"/>
        </w:rPr>
        <w:t>9</w:t>
      </w:r>
    </w:p>
    <w:p w:rsidR="00AB15D9" w:rsidRDefault="00AB15D9">
      <w:pPr>
        <w:shd w:val="clear" w:color="auto" w:fill="E6E6E6"/>
        <w:tabs>
          <w:tab w:val="left" w:pos="4500"/>
        </w:tabs>
        <w:ind w:left="360" w:right="589"/>
        <w:jc w:val="center"/>
        <w:rPr>
          <w:rFonts w:ascii="Garamond" w:hAnsi="Garamond" w:cs="Arial"/>
          <w:sz w:val="8"/>
          <w:szCs w:val="8"/>
        </w:rPr>
      </w:pPr>
    </w:p>
    <w:p w:rsidR="00AB15D9" w:rsidRDefault="00AB15D9">
      <w:pPr>
        <w:ind w:right="589"/>
        <w:rPr>
          <w:rFonts w:ascii="Trebuchet MS" w:hAnsi="Trebuchet MS" w:cs="Arial"/>
          <w:b/>
          <w:bCs/>
          <w:i/>
          <w:color w:val="FF0000"/>
          <w:sz w:val="12"/>
          <w:szCs w:val="12"/>
          <w:u w:val="single"/>
        </w:rPr>
      </w:pPr>
    </w:p>
    <w:p w:rsidR="00AB15D9" w:rsidRDefault="00AB15D9">
      <w:pPr>
        <w:rPr>
          <w:rFonts w:ascii="Trebuchet MS" w:hAnsi="Trebuchet MS" w:cs="Arial"/>
          <w:b/>
          <w:bCs/>
          <w:i/>
          <w:color w:val="FF0000"/>
          <w:sz w:val="12"/>
          <w:szCs w:val="12"/>
          <w:u w:val="single"/>
        </w:rPr>
      </w:pPr>
    </w:p>
    <w:p w:rsidR="00AB15D9" w:rsidRDefault="00AB15D9">
      <w:pPr>
        <w:rPr>
          <w:rFonts w:ascii="Trebuchet MS" w:hAnsi="Trebuchet MS" w:cs="Arial"/>
          <w:b/>
          <w:bCs/>
          <w:i/>
          <w:color w:val="FF0000"/>
          <w:sz w:val="12"/>
          <w:szCs w:val="12"/>
          <w:u w:val="single"/>
        </w:rPr>
      </w:pPr>
    </w:p>
    <w:p w:rsidR="00AB15D9" w:rsidRDefault="00AB15D9">
      <w:pPr>
        <w:rPr>
          <w:sz w:val="2"/>
          <w:szCs w:val="2"/>
        </w:rPr>
      </w:pPr>
    </w:p>
    <w:p w:rsidR="00AB15D9" w:rsidRDefault="00AB15D9">
      <w:pPr>
        <w:ind w:right="-468"/>
        <w:jc w:val="center"/>
        <w:rPr>
          <w:rFonts w:ascii="Eurostar" w:hAnsi="Eurostar"/>
          <w:b/>
          <w:bCs/>
          <w:iCs/>
          <w:spacing w:val="20"/>
          <w:sz w:val="26"/>
          <w:szCs w:val="26"/>
          <w:u w:val="single"/>
        </w:rPr>
      </w:pPr>
      <w:r>
        <w:rPr>
          <w:rFonts w:ascii="Eurostar" w:hAnsi="Eurostar"/>
          <w:b/>
          <w:bCs/>
          <w:iCs/>
          <w:spacing w:val="20"/>
          <w:sz w:val="26"/>
          <w:szCs w:val="26"/>
          <w:u w:val="single"/>
        </w:rPr>
        <w:t>Mairie – 27 place du Général de Gaulle 89690 CHEROY</w:t>
      </w:r>
    </w:p>
    <w:p w:rsidR="00AB15D9" w:rsidRDefault="00AB15D9">
      <w:pPr>
        <w:ind w:right="-468"/>
        <w:jc w:val="center"/>
        <w:rPr>
          <w:rFonts w:ascii="Eurostar" w:hAnsi="Eurostar"/>
          <w:b/>
          <w:bCs/>
          <w:iCs/>
          <w:spacing w:val="20"/>
          <w:sz w:val="6"/>
          <w:szCs w:val="6"/>
          <w:u w:val="single"/>
        </w:rPr>
      </w:pPr>
    </w:p>
    <w:p w:rsidR="001E2869" w:rsidRDefault="00AB15D9">
      <w:pPr>
        <w:ind w:right="-46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Bureaux ouverts le lundi, mercredi et vendredi </w:t>
      </w:r>
      <w:r w:rsidR="001E2869">
        <w:rPr>
          <w:b/>
          <w:i/>
          <w:sz w:val="20"/>
          <w:szCs w:val="20"/>
        </w:rPr>
        <w:t>9</w:t>
      </w:r>
      <w:r>
        <w:rPr>
          <w:b/>
          <w:i/>
          <w:sz w:val="20"/>
          <w:szCs w:val="20"/>
        </w:rPr>
        <w:t xml:space="preserve"> h à 12 h  &amp; de 14 h 00 à 17 h 00, </w:t>
      </w:r>
      <w:r w:rsidR="001E2869">
        <w:rPr>
          <w:b/>
          <w:i/>
          <w:sz w:val="20"/>
          <w:szCs w:val="20"/>
        </w:rPr>
        <w:t>le mardi de 9 h à 12 h,</w:t>
      </w:r>
    </w:p>
    <w:p w:rsidR="00AB15D9" w:rsidRDefault="001E2869">
      <w:pPr>
        <w:ind w:right="-46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proofErr w:type="gramStart"/>
      <w:r w:rsidR="00AB15D9">
        <w:rPr>
          <w:b/>
          <w:i/>
          <w:sz w:val="20"/>
          <w:szCs w:val="20"/>
        </w:rPr>
        <w:t>le</w:t>
      </w:r>
      <w:proofErr w:type="gramEnd"/>
      <w:r w:rsidR="00AB15D9">
        <w:rPr>
          <w:b/>
          <w:i/>
          <w:sz w:val="20"/>
          <w:szCs w:val="20"/>
        </w:rPr>
        <w:t xml:space="preserve"> </w:t>
      </w:r>
      <w:r w:rsidR="003B56B8">
        <w:rPr>
          <w:b/>
          <w:i/>
          <w:sz w:val="20"/>
          <w:szCs w:val="20"/>
        </w:rPr>
        <w:t>1</w:t>
      </w:r>
      <w:r w:rsidR="003B56B8" w:rsidRPr="003B56B8">
        <w:rPr>
          <w:b/>
          <w:i/>
          <w:sz w:val="20"/>
          <w:szCs w:val="20"/>
          <w:vertAlign w:val="superscript"/>
        </w:rPr>
        <w:t>er</w:t>
      </w:r>
      <w:r w:rsidR="003B56B8">
        <w:rPr>
          <w:b/>
          <w:i/>
          <w:sz w:val="20"/>
          <w:szCs w:val="20"/>
        </w:rPr>
        <w:t xml:space="preserve"> </w:t>
      </w:r>
      <w:r w:rsidR="00AB15D9">
        <w:rPr>
          <w:b/>
          <w:i/>
          <w:sz w:val="20"/>
          <w:szCs w:val="20"/>
        </w:rPr>
        <w:t xml:space="preserve">samedi </w:t>
      </w:r>
      <w:r w:rsidR="003B56B8">
        <w:rPr>
          <w:b/>
          <w:i/>
          <w:sz w:val="20"/>
          <w:szCs w:val="20"/>
        </w:rPr>
        <w:t xml:space="preserve">de chaque mois </w:t>
      </w:r>
      <w:r w:rsidR="00AB15D9">
        <w:rPr>
          <w:b/>
          <w:i/>
          <w:sz w:val="20"/>
          <w:szCs w:val="20"/>
        </w:rPr>
        <w:t>de 9 h 00 à 1</w:t>
      </w:r>
      <w:r>
        <w:rPr>
          <w:b/>
          <w:i/>
          <w:sz w:val="20"/>
          <w:szCs w:val="20"/>
        </w:rPr>
        <w:t>1</w:t>
      </w:r>
      <w:r w:rsidR="00AB15D9">
        <w:rPr>
          <w:b/>
          <w:i/>
          <w:sz w:val="20"/>
          <w:szCs w:val="20"/>
        </w:rPr>
        <w:t xml:space="preserve"> h </w:t>
      </w:r>
      <w:r>
        <w:rPr>
          <w:b/>
          <w:i/>
          <w:sz w:val="20"/>
          <w:szCs w:val="20"/>
        </w:rPr>
        <w:t>3</w:t>
      </w:r>
      <w:r w:rsidR="00AB15D9">
        <w:rPr>
          <w:b/>
          <w:i/>
          <w:sz w:val="20"/>
          <w:szCs w:val="20"/>
        </w:rPr>
        <w:t>0,</w:t>
      </w:r>
    </w:p>
    <w:p w:rsidR="00AB15D9" w:rsidRDefault="00AB15D9">
      <w:pPr>
        <w:ind w:right="-468"/>
        <w:jc w:val="center"/>
        <w:rPr>
          <w:i/>
          <w:sz w:val="22"/>
          <w:szCs w:val="22"/>
        </w:rPr>
      </w:pPr>
      <w:r>
        <w:rPr>
          <w:b/>
          <w:i/>
          <w:sz w:val="20"/>
          <w:szCs w:val="20"/>
        </w:rPr>
        <w:t xml:space="preserve">  </w:t>
      </w:r>
      <w:proofErr w:type="gramStart"/>
      <w:r>
        <w:rPr>
          <w:b/>
          <w:i/>
          <w:sz w:val="20"/>
          <w:szCs w:val="20"/>
        </w:rPr>
        <w:t>fermés</w:t>
      </w:r>
      <w:proofErr w:type="gramEnd"/>
      <w:r w:rsidR="001E2869">
        <w:rPr>
          <w:b/>
          <w:i/>
          <w:sz w:val="20"/>
          <w:szCs w:val="20"/>
        </w:rPr>
        <w:t xml:space="preserve"> le m</w:t>
      </w:r>
      <w:r w:rsidR="003B56B8">
        <w:rPr>
          <w:b/>
          <w:i/>
          <w:sz w:val="20"/>
          <w:szCs w:val="20"/>
        </w:rPr>
        <w:t xml:space="preserve">ardi après-midi et </w:t>
      </w:r>
      <w:r>
        <w:rPr>
          <w:b/>
          <w:i/>
          <w:sz w:val="20"/>
          <w:szCs w:val="20"/>
        </w:rPr>
        <w:t xml:space="preserve"> le jeudi </w:t>
      </w:r>
      <w:r w:rsidR="001E2869">
        <w:rPr>
          <w:b/>
          <w:i/>
          <w:sz w:val="20"/>
          <w:szCs w:val="20"/>
        </w:rPr>
        <w:t xml:space="preserve">toute la journée </w:t>
      </w:r>
    </w:p>
    <w:p w:rsidR="00AB15D9" w:rsidRDefault="00AB15D9">
      <w:pPr>
        <w:ind w:right="-468"/>
        <w:jc w:val="center"/>
        <w:rPr>
          <w:vanish/>
          <w:sz w:val="20"/>
          <w:szCs w:val="20"/>
        </w:rPr>
        <w:sectPr w:rsidR="00AB15D9" w:rsidSect="00805481">
          <w:pgSz w:w="11906" w:h="16838"/>
          <w:pgMar w:top="567" w:right="567" w:bottom="426" w:left="720" w:header="709" w:footer="709" w:gutter="0"/>
          <w:cols w:space="708"/>
          <w:docGrid w:linePitch="360"/>
        </w:sectPr>
      </w:pPr>
      <w:r>
        <w:rPr>
          <w:i/>
          <w:sz w:val="22"/>
          <w:szCs w:val="22"/>
        </w:rPr>
        <w:t xml:space="preserve">Fax : </w:t>
      </w:r>
      <w:r>
        <w:rPr>
          <w:b/>
          <w:i/>
          <w:sz w:val="22"/>
          <w:szCs w:val="22"/>
        </w:rPr>
        <w:t>0386974561</w:t>
      </w:r>
      <w:r>
        <w:rPr>
          <w:i/>
          <w:sz w:val="22"/>
          <w:szCs w:val="22"/>
        </w:rPr>
        <w:t xml:space="preserve"> ou  Courriel : </w:t>
      </w:r>
      <w:hyperlink r:id="rId7" w:history="1">
        <w:r w:rsidR="003B56B8" w:rsidRPr="00356BCC">
          <w:rPr>
            <w:rStyle w:val="Lienhypertexte"/>
            <w:b/>
            <w:i/>
            <w:sz w:val="22"/>
            <w:szCs w:val="22"/>
          </w:rPr>
          <w:t>cheroy2urba@orange.fr</w:t>
        </w:r>
      </w:hyperlink>
    </w:p>
    <w:p w:rsidR="00AB15D9" w:rsidRDefault="00AB15D9">
      <w:pPr>
        <w:ind w:right="-468"/>
        <w:jc w:val="center"/>
      </w:pPr>
    </w:p>
    <w:sectPr w:rsidR="00AB15D9">
      <w:pgSz w:w="11906" w:h="16838"/>
      <w:pgMar w:top="360" w:right="206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urostar">
    <w:altName w:val="Arial"/>
    <w:charset w:val="00"/>
    <w:family w:val="swiss"/>
    <w:pitch w:val="variable"/>
    <w:sig w:usb0="00000001" w:usb1="00000000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FFB"/>
    <w:multiLevelType w:val="multilevel"/>
    <w:tmpl w:val="F0D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6C4"/>
    <w:multiLevelType w:val="multilevel"/>
    <w:tmpl w:val="F0D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4562"/>
    <w:multiLevelType w:val="multilevel"/>
    <w:tmpl w:val="F0D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2C70"/>
    <w:multiLevelType w:val="multilevel"/>
    <w:tmpl w:val="7DDAA1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71F2"/>
    <w:multiLevelType w:val="hybridMultilevel"/>
    <w:tmpl w:val="4C3C028A"/>
    <w:lvl w:ilvl="0" w:tplc="A96C34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49E0A92"/>
    <w:multiLevelType w:val="hybridMultilevel"/>
    <w:tmpl w:val="690C67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2494A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FFD"/>
    <w:multiLevelType w:val="multilevel"/>
    <w:tmpl w:val="2886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1241"/>
    <w:multiLevelType w:val="multilevel"/>
    <w:tmpl w:val="7DDAA1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2DD1"/>
    <w:multiLevelType w:val="hybridMultilevel"/>
    <w:tmpl w:val="20C8F7E2"/>
    <w:lvl w:ilvl="0" w:tplc="4754D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156D2"/>
    <w:multiLevelType w:val="multilevel"/>
    <w:tmpl w:val="F0D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540E4"/>
    <w:multiLevelType w:val="hybridMultilevel"/>
    <w:tmpl w:val="28861AEC"/>
    <w:lvl w:ilvl="0" w:tplc="04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84002"/>
    <w:multiLevelType w:val="multilevel"/>
    <w:tmpl w:val="F0D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A0D03"/>
    <w:multiLevelType w:val="multilevel"/>
    <w:tmpl w:val="20C8F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243BB"/>
    <w:multiLevelType w:val="multilevel"/>
    <w:tmpl w:val="F0D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412183068"/>
  </wne:recipientData>
  <wne:recipientData>
    <wne:active wne:val="1"/>
    <wne:hash wne:val="-942296088"/>
  </wne:recipientData>
  <wne:recipientData>
    <wne:active wne:val="1"/>
    <wne:hash wne:val="239158232"/>
  </wne:recipientData>
  <wne:recipientData>
    <wne:active wne:val="1"/>
    <wne:hash wne:val="-1691678266"/>
  </wne:recipientData>
  <wne:recipientData>
    <wne:active wne:val="1"/>
    <wne:hash wne:val="93984393"/>
  </wne:recipientData>
  <wne:recipientData>
    <wne:active wne:val="1"/>
    <wne:hash wne:val="1517510045"/>
  </wne:recipientData>
  <wne:recipientData>
    <wne:active wne:val="1"/>
    <wne:hash wne:val="-1228380847"/>
  </wne:recipientData>
  <wne:recipientData>
    <wne:active wne:val="1"/>
    <wne:hash wne:val="1206589312"/>
  </wne:recipientData>
  <wne:recipientData>
    <wne:active wne:val="1"/>
    <wne:hash wne:val="1412675466"/>
  </wne:recipientData>
  <wne:recipientData>
    <wne:active wne:val="1"/>
    <wne:hash wne:val="-728390899"/>
  </wne:recipientData>
  <wne:recipientData>
    <wne:active wne:val="1"/>
    <wne:hash wne:val="1441505429"/>
  </wne:recipientData>
  <wne:recipientData>
    <wne:active wne:val="1"/>
    <wne:hash wne:val="-1334359781"/>
  </wne:recipientData>
  <wne:recipientData>
    <wne:active wne:val="1"/>
    <wne:hash wne:val="963178986"/>
  </wne:recipientData>
  <wne:recipientData>
    <wne:active wne:val="1"/>
    <wne:hash wne:val="386892221"/>
  </wne:recipientData>
  <wne:recipientData>
    <wne:active wne:val="1"/>
    <wne:hash wne:val="1878739376"/>
  </wne:recipientData>
  <wne:recipientData>
    <wne:active wne:val="1"/>
    <wne:hash wne:val="1798541495"/>
  </wne:recipientData>
  <wne:recipientData>
    <wne:active wne:val="1"/>
    <wne:hash wne:val="279358527"/>
  </wne:recipientData>
  <wne:recipientData>
    <wne:active wne:val="1"/>
    <wne:hash wne:val="1824961816"/>
  </wne:recipientData>
  <wne:recipientData>
    <wne:active wne:val="1"/>
    <wne:hash wne:val="-113703380"/>
  </wne:recipientData>
  <wne:recipientData>
    <wne:active wne:val="1"/>
    <wne:hash wne:val="-963624989"/>
  </wne:recipientData>
  <wne:recipientData>
    <wne:active wne:val="1"/>
    <wne:hash wne:val="-692727924"/>
  </wne:recipientData>
  <wne:recipientData>
    <wne:active wne:val="1"/>
    <wne:hash wne:val="-1653829846"/>
  </wne:recipientData>
  <wne:recipientData>
    <wne:active wne:val="1"/>
    <wne:hash wne:val="328294304"/>
  </wne:recipientData>
  <wne:recipientData>
    <wne:active wne:val="1"/>
    <wne:hash wne:val="-1100763606"/>
  </wne:recipientData>
  <wne:recipientData>
    <wne:active wne:val="1"/>
    <wne:hash wne:val="1033337048"/>
  </wne:recipientData>
  <wne:recipientData>
    <wne:active wne:val="1"/>
    <wne:hash wne:val="1895668134"/>
  </wne:recipientData>
  <wne:recipientData>
    <wne:active wne:val="1"/>
    <wne:hash wne:val="-816969532"/>
  </wne:recipientData>
  <wne:recipientData>
    <wne:active wne:val="1"/>
    <wne:hash wne:val="-1743545568"/>
  </wne:recipientData>
  <wne:recipientData>
    <wne:active wne:val="1"/>
    <wne:hash wne:val="-595711699"/>
  </wne:recipientData>
  <wne:recipientData>
    <wne:active wne:val="1"/>
    <wne:hash wne:val="-441284610"/>
  </wne:recipientData>
  <wne:recipientData>
    <wne:active wne:val="1"/>
    <wne:hash wne:val="907166726"/>
  </wne:recipientData>
  <wne:recipientData>
    <wne:active wne:val="1"/>
    <wne:hash wne:val="1388788374"/>
  </wne:recipientData>
  <wne:recipientData>
    <wne:active wne:val="1"/>
    <wne:hash wne:val="1485688671"/>
  </wne:recipientData>
  <wne:recipientData>
    <wne:active wne:val="1"/>
    <wne:hash wne:val="1638305268"/>
  </wne:recipientData>
  <wne:recipientData>
    <wne:active wne:val="1"/>
    <wne:hash wne:val="-229606523"/>
  </wne:recipientData>
  <wne:recipientData>
    <wne:active wne:val="1"/>
    <wne:hash wne:val="1828767542"/>
  </wne:recipientData>
  <wne:recipientData>
    <wne:active wne:val="1"/>
    <wne:hash wne:val="-177213265"/>
  </wne:recipientData>
  <wne:recipientData>
    <wne:active wne:val="1"/>
    <wne:hash wne:val="-1631146384"/>
  </wne:recipientData>
  <wne:recipientData>
    <wne:active wne:val="1"/>
    <wne:hash wne:val="733980727"/>
  </wne:recipientData>
  <wne:recipientData>
    <wne:active wne:val="1"/>
    <wne:hash wne:val="-1203452599"/>
  </wne:recipientData>
  <wne:recipientData>
    <wne:active wne:val="1"/>
    <wne:hash wne:val="-399462478"/>
  </wne:recipientData>
  <wne:recipientData>
    <wne:active wne:val="1"/>
    <wne:hash wne:val="1879288602"/>
  </wne:recipientData>
  <wne:recipientData>
    <wne:active wne:val="1"/>
    <wne:hash wne:val="1388242514"/>
  </wne:recipientData>
  <wne:recipientData>
    <wne:active wne:val="1"/>
    <wne:hash wne:val="-1565772009"/>
  </wne:recipientData>
  <wne:recipientData>
    <wne:active wne:val="1"/>
    <wne:hash wne:val="-485742499"/>
  </wne:recipientData>
  <wne:recipientData>
    <wne:active wne:val="1"/>
    <wne:hash wne:val="-285182217"/>
  </wne:recipientData>
  <wne:recipientData>
    <wne:active wne:val="1"/>
    <wne:hash wne:val="-372902375"/>
  </wne:recipientData>
  <wne:recipientData>
    <wne:active wne:val="1"/>
    <wne:hash wne:val="-1689748356"/>
  </wne:recipientData>
  <wne:recipientData>
    <wne:active wne:val="1"/>
    <wne:hash wne:val="-618925345"/>
  </wne:recipientData>
  <wne:recipientData>
    <wne:active wne:val="1"/>
    <wne:hash wne:val="-532047332"/>
  </wne:recipientData>
  <wne:recipientData>
    <wne:active wne:val="1"/>
    <wne:hash wne:val="1985293949"/>
  </wne:recipientData>
  <wne:recipientData>
    <wne:active wne:val="1"/>
    <wne:hash wne:val="204339429"/>
  </wne:recipientData>
  <wne:recipientData>
    <wne:active wne:val="1"/>
    <wne:hash wne:val="1349935565"/>
  </wne:recipientData>
  <wne:recipientData>
    <wne:active wne:val="1"/>
    <wne:hash wne:val="2122159419"/>
  </wne:recipientData>
  <wne:recipientData>
    <wne:active wne:val="1"/>
    <wne:hash wne:val="-1034837375"/>
  </wne:recipientData>
  <wne:recipientData>
    <wne:active wne:val="1"/>
    <wne:hash wne:val="-97381713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G:\Cantine\Fiches de réservations 2019-2020\Base élèves fiches de réservation cantine 2019-2020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2"/>
    <w:odso>
      <w:udl w:val="Provider=Microsoft.ACE.OLEDB.12.0;User ID=Admin;Data Source=G:\Cantine\Fiches de réservations 2019-2020\Base élèves fiches de réservation cantine 2019-2020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3"/>
      <w:colDelim w:val="9"/>
      <w:type w:val="addressBook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Titre1"/>
        <w:mappedName w:val="Fonction"/>
        <w:column w:val="0"/>
        <w:lid w:val="fr-FR"/>
      </w:fieldMapData>
      <w:fieldMapData>
        <w:lid w:val="fr-FR"/>
      </w:fieldMapData>
      <w:fieldMapData>
        <w:type w:val="dbColumn"/>
        <w:name w:val="Adresse Ligne 1"/>
        <w:mappedName w:val="Adresse 1"/>
        <w:column w:val="4"/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lid w:val="fr-FR"/>
      </w:fieldMapData>
      <w:fieldMapData>
        <w:type w:val="dbColumn"/>
        <w:name w:val="Code postal"/>
        <w:mappedName w:val="Code postal"/>
        <w:column w:val="5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4"/>
    </w:odso>
  </w:mailMerge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69"/>
    <w:rsid w:val="00000782"/>
    <w:rsid w:val="00005FBB"/>
    <w:rsid w:val="00007ADD"/>
    <w:rsid w:val="00024783"/>
    <w:rsid w:val="000516EB"/>
    <w:rsid w:val="00055D8C"/>
    <w:rsid w:val="00063DE0"/>
    <w:rsid w:val="000654EF"/>
    <w:rsid w:val="00070D76"/>
    <w:rsid w:val="000736B3"/>
    <w:rsid w:val="0008261F"/>
    <w:rsid w:val="00101199"/>
    <w:rsid w:val="001365CC"/>
    <w:rsid w:val="00140EF7"/>
    <w:rsid w:val="00157EC6"/>
    <w:rsid w:val="00164D69"/>
    <w:rsid w:val="00186915"/>
    <w:rsid w:val="001E2869"/>
    <w:rsid w:val="001F4E8F"/>
    <w:rsid w:val="00213CB0"/>
    <w:rsid w:val="002171FC"/>
    <w:rsid w:val="002202F4"/>
    <w:rsid w:val="002458BF"/>
    <w:rsid w:val="002A0711"/>
    <w:rsid w:val="002B0BE5"/>
    <w:rsid w:val="002B30DD"/>
    <w:rsid w:val="002B42B1"/>
    <w:rsid w:val="002E6BBE"/>
    <w:rsid w:val="0030147F"/>
    <w:rsid w:val="0032349F"/>
    <w:rsid w:val="0037206F"/>
    <w:rsid w:val="0037305A"/>
    <w:rsid w:val="0038321C"/>
    <w:rsid w:val="003873BD"/>
    <w:rsid w:val="003B56B8"/>
    <w:rsid w:val="003E55D8"/>
    <w:rsid w:val="003F353E"/>
    <w:rsid w:val="0040255A"/>
    <w:rsid w:val="0040431A"/>
    <w:rsid w:val="0041635C"/>
    <w:rsid w:val="00441484"/>
    <w:rsid w:val="004523E9"/>
    <w:rsid w:val="00456CF7"/>
    <w:rsid w:val="00461F86"/>
    <w:rsid w:val="004C1EC9"/>
    <w:rsid w:val="004C2938"/>
    <w:rsid w:val="004D7BB3"/>
    <w:rsid w:val="005210DA"/>
    <w:rsid w:val="0052156F"/>
    <w:rsid w:val="00521F7F"/>
    <w:rsid w:val="005260DF"/>
    <w:rsid w:val="00562F3D"/>
    <w:rsid w:val="00587EC5"/>
    <w:rsid w:val="005A3D74"/>
    <w:rsid w:val="005B2064"/>
    <w:rsid w:val="005C5468"/>
    <w:rsid w:val="005D5456"/>
    <w:rsid w:val="00603B47"/>
    <w:rsid w:val="0061497E"/>
    <w:rsid w:val="0063419A"/>
    <w:rsid w:val="0066172C"/>
    <w:rsid w:val="0066620D"/>
    <w:rsid w:val="00674BB8"/>
    <w:rsid w:val="006B526F"/>
    <w:rsid w:val="006D55F1"/>
    <w:rsid w:val="006F01F4"/>
    <w:rsid w:val="006F6F6A"/>
    <w:rsid w:val="006F6FB9"/>
    <w:rsid w:val="007147C1"/>
    <w:rsid w:val="00734ECF"/>
    <w:rsid w:val="007727F7"/>
    <w:rsid w:val="0077453D"/>
    <w:rsid w:val="00781032"/>
    <w:rsid w:val="007B0A29"/>
    <w:rsid w:val="007C0404"/>
    <w:rsid w:val="00805481"/>
    <w:rsid w:val="008100AA"/>
    <w:rsid w:val="0081490B"/>
    <w:rsid w:val="008358F8"/>
    <w:rsid w:val="00850941"/>
    <w:rsid w:val="00871DC8"/>
    <w:rsid w:val="00876EBB"/>
    <w:rsid w:val="00882328"/>
    <w:rsid w:val="00885B5C"/>
    <w:rsid w:val="00886BD5"/>
    <w:rsid w:val="008A0B9E"/>
    <w:rsid w:val="008A4B15"/>
    <w:rsid w:val="008F3980"/>
    <w:rsid w:val="00901ACB"/>
    <w:rsid w:val="00923F25"/>
    <w:rsid w:val="00926F6A"/>
    <w:rsid w:val="009477FA"/>
    <w:rsid w:val="00973D48"/>
    <w:rsid w:val="009A5E27"/>
    <w:rsid w:val="009B1241"/>
    <w:rsid w:val="009C6071"/>
    <w:rsid w:val="009C7F6A"/>
    <w:rsid w:val="00A03EC5"/>
    <w:rsid w:val="00A04705"/>
    <w:rsid w:val="00A0655E"/>
    <w:rsid w:val="00A16F61"/>
    <w:rsid w:val="00A2266D"/>
    <w:rsid w:val="00A514C9"/>
    <w:rsid w:val="00A852FA"/>
    <w:rsid w:val="00AB15D9"/>
    <w:rsid w:val="00AB669D"/>
    <w:rsid w:val="00B12A24"/>
    <w:rsid w:val="00B20270"/>
    <w:rsid w:val="00B86C9C"/>
    <w:rsid w:val="00BB1292"/>
    <w:rsid w:val="00C03D53"/>
    <w:rsid w:val="00C127DD"/>
    <w:rsid w:val="00C13EEE"/>
    <w:rsid w:val="00C1614B"/>
    <w:rsid w:val="00C30E8F"/>
    <w:rsid w:val="00C34698"/>
    <w:rsid w:val="00CB14B4"/>
    <w:rsid w:val="00CC5CE4"/>
    <w:rsid w:val="00CF1DA6"/>
    <w:rsid w:val="00CF29B6"/>
    <w:rsid w:val="00D20BA1"/>
    <w:rsid w:val="00D2580B"/>
    <w:rsid w:val="00D42C8C"/>
    <w:rsid w:val="00D53BB5"/>
    <w:rsid w:val="00D57E34"/>
    <w:rsid w:val="00D878BD"/>
    <w:rsid w:val="00DA4087"/>
    <w:rsid w:val="00DC297C"/>
    <w:rsid w:val="00DD0C36"/>
    <w:rsid w:val="00E204F6"/>
    <w:rsid w:val="00E20A57"/>
    <w:rsid w:val="00E540D7"/>
    <w:rsid w:val="00E7192A"/>
    <w:rsid w:val="00E74A0B"/>
    <w:rsid w:val="00EA3804"/>
    <w:rsid w:val="00EA7FFB"/>
    <w:rsid w:val="00EB66A7"/>
    <w:rsid w:val="00ED5F5D"/>
    <w:rsid w:val="00EF4937"/>
    <w:rsid w:val="00F459A4"/>
    <w:rsid w:val="00F55851"/>
    <w:rsid w:val="00F6591A"/>
    <w:rsid w:val="00F66A5D"/>
    <w:rsid w:val="00F80321"/>
    <w:rsid w:val="00FA0910"/>
    <w:rsid w:val="00FA2DA8"/>
    <w:rsid w:val="00FA412F"/>
    <w:rsid w:val="00FA45DB"/>
    <w:rsid w:val="00FA4653"/>
    <w:rsid w:val="00FA5E7D"/>
    <w:rsid w:val="00FD244F"/>
    <w:rsid w:val="00FE7DF3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AE8B82D-0B8B-469F-AEB4-5B2674A7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tabs>
        <w:tab w:val="left" w:pos="4500"/>
      </w:tabs>
      <w:ind w:left="1440" w:hanging="1440"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4500"/>
      </w:tabs>
      <w:ind w:left="2520" w:hanging="2520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ind w:left="2836"/>
      <w:outlineLvl w:val="3"/>
    </w:pPr>
    <w:rPr>
      <w:rFonts w:ascii="Arial" w:hAnsi="Arial" w:cs="Arial"/>
      <w:b/>
      <w:bCs/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spacing w:before="120" w:after="120"/>
      <w:outlineLvl w:val="4"/>
    </w:pPr>
    <w:rPr>
      <w:rFonts w:ascii="Georgia" w:hAnsi="Georgia"/>
      <w:b/>
      <w:bCs/>
      <w:color w:val="000000"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spacing w:before="120" w:after="120"/>
      <w:ind w:left="-184" w:right="-105" w:firstLine="180"/>
      <w:jc w:val="center"/>
      <w:outlineLvl w:val="5"/>
    </w:pPr>
    <w:rPr>
      <w:rFonts w:ascii="Georgia" w:hAnsi="Georgia"/>
      <w:b/>
      <w:bCs/>
      <w:sz w:val="18"/>
      <w:szCs w:val="20"/>
    </w:rPr>
  </w:style>
  <w:style w:type="paragraph" w:styleId="Titre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Georgia" w:hAnsi="Georgia"/>
      <w:b/>
      <w:bCs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spacing w:before="120" w:after="120"/>
      <w:ind w:left="-184" w:right="-105" w:firstLine="180"/>
      <w:jc w:val="center"/>
      <w:outlineLvl w:val="7"/>
    </w:pPr>
    <w:rPr>
      <w:rFonts w:ascii="Georgia" w:hAnsi="Georgia"/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styleId="Lienhypertexte">
    <w:name w:val="Hyperlink"/>
    <w:semiHidden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jc w:val="center"/>
    </w:pPr>
    <w:rPr>
      <w:rFonts w:ascii="Castellar" w:hAnsi="Castellar" w:cs="Arial"/>
      <w:b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oy2urba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G:\Cantine\Fiches%20de%20r&#233;servations%202019-2020\Base%20&#233;l&#232;ves%20fiches%20de%20r&#233;servation%20cantine%202019-2020.mdb" TargetMode="External"/><Relationship Id="rId2" Type="http://schemas.openxmlformats.org/officeDocument/2006/relationships/mailMergeSource" Target="file:///G:\Cantine\Fiches%20de%20r&#233;servations%202019-2020\Base%20&#233;l&#232;ves%20fiches%20de%20r&#233;servation%20cantine%202019-2020.mdb" TargetMode="External"/><Relationship Id="rId1" Type="http://schemas.openxmlformats.org/officeDocument/2006/relationships/attachedTemplate" Target="file:///C:\WINDOWS\Application%20Data\Microsoft\Mod&#232;les\CANTINE%20DE%20CHEROY.dot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23C9-00E2-4DC1-9A93-9FA33DEC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CANTINE DE CHEROY.dot</Template>
  <TotalTime>1</TotalTime>
  <Pages>1</Pages>
  <Words>206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CANTINE DE CHEROY</vt:lpstr>
    </vt:vector>
  </TitlesOfParts>
  <Company>Association 1901</Company>
  <LinksUpToDate>false</LinksUpToDate>
  <CharactersWithSpaces>1221</CharactersWithSpaces>
  <SharedDoc>false</SharedDoc>
  <HLinks>
    <vt:vector size="6" baseType="variant">
      <vt:variant>
        <vt:i4>2031713</vt:i4>
      </vt:variant>
      <vt:variant>
        <vt:i4>27</vt:i4>
      </vt:variant>
      <vt:variant>
        <vt:i4>0</vt:i4>
      </vt:variant>
      <vt:variant>
        <vt:i4>5</vt:i4>
      </vt:variant>
      <vt:variant>
        <vt:lpwstr>mailto:cheroy2urba@orange.fr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CANTINE DE CHEROY</dc:title>
  <dc:subject/>
  <dc:creator>POSTE1 MAIRIE DE CHEROY</dc:creator>
  <cp:keywords/>
  <dc:description/>
  <cp:lastModifiedBy>POSTE1</cp:lastModifiedBy>
  <cp:revision>3</cp:revision>
  <cp:lastPrinted>2019-08-19T13:21:00Z</cp:lastPrinted>
  <dcterms:created xsi:type="dcterms:W3CDTF">2020-04-01T06:50:00Z</dcterms:created>
  <dcterms:modified xsi:type="dcterms:W3CDTF">2020-04-01T06:50:00Z</dcterms:modified>
</cp:coreProperties>
</file>